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E1" w:rsidRDefault="004644E1">
      <w:r>
        <w:t>Ensiversio Ascom SE550 radion käyttöönotosta 2m bandille.</w:t>
      </w:r>
    </w:p>
    <w:p w:rsidR="004644E1" w:rsidRDefault="004644E1">
      <w:r>
        <w:t>Tommi Sirén OH3FCB &amp; Erik Finskas OH2LAK</w:t>
      </w:r>
    </w:p>
    <w:p w:rsidR="004644E1" w:rsidRDefault="004644E1"/>
    <w:p w:rsidR="004644E1" w:rsidRPr="00C65E02" w:rsidRDefault="004644E1">
      <w:pPr>
        <w:rPr>
          <w:b/>
        </w:rPr>
      </w:pPr>
      <w:r w:rsidRPr="00C65E02">
        <w:rPr>
          <w:b/>
        </w:rPr>
        <w:t xml:space="preserve">Radion </w:t>
      </w:r>
      <w:r>
        <w:rPr>
          <w:b/>
        </w:rPr>
        <w:t>avaaminen</w:t>
      </w:r>
      <w:r w:rsidRPr="00C65E02">
        <w:rPr>
          <w:b/>
        </w:rPr>
        <w:t xml:space="preserve"> EPROM</w:t>
      </w:r>
      <w:r>
        <w:rPr>
          <w:b/>
        </w:rPr>
        <w:t>-piirin</w:t>
      </w:r>
      <w:r w:rsidRPr="00C65E02">
        <w:rPr>
          <w:b/>
        </w:rPr>
        <w:t xml:space="preserve"> vaihtamista varten</w:t>
      </w:r>
    </w:p>
    <w:p w:rsidR="004644E1" w:rsidRDefault="004644E1">
      <w:r>
        <w:t>Poista mikrofonijohto avaamalla mikrofonijohdon liittimessä oleva kuusiokoloruuvi</w:t>
      </w:r>
    </w:p>
    <w:p w:rsidR="004644E1" w:rsidRDefault="004644E1">
      <w:r>
        <w:t>Poista mikrofoniliittimen yläpuolella oleva kooditulppa ja avaan sen alta paljastuva kuusiokoloruuvi</w:t>
      </w:r>
    </w:p>
    <w:p w:rsidR="004644E1" w:rsidRDefault="004644E1">
      <w:r>
        <w:t>Irrota käyttölaite vetämällä sitä radion rungosta poispäin avattujen ruuvien kohdalta. Havaitset että käyttölaite ”saranoituu” sen vasemmasta laidasta. Vedä käyttölaitetta ulospäin oikeasta reunasta sen verran että piikkiriman piikit irtoavat kontakteistaan. Tämän jälkeen käyttölaitepanelin voi irroittaa kokonaan.</w:t>
      </w:r>
    </w:p>
    <w:p w:rsidR="004644E1" w:rsidRDefault="004644E1">
      <w:r>
        <w:t>Avaa käyttölaitteen alta paljastuneet neljä lattapää/ristipääruuvia radion runko-osan reunoilta.</w:t>
      </w:r>
    </w:p>
    <w:p w:rsidR="004644E1" w:rsidRDefault="004644E1">
      <w:r>
        <w:t>Vedä radion etuosaa (jossa ”kaulus”) irti radion kotelosta, jolloin prosessorikortti irtoaa lopusta radio-osasta.</w:t>
      </w:r>
    </w:p>
    <w:p w:rsidR="004644E1" w:rsidRDefault="004644E1">
      <w:r>
        <w:t>EPROM löytyy metallisen suojakotelon sisältä. Joissain kappaleissa suojakotelo on juotettu kiinni kahdesta kulmastaan, avaa kotelo varovasti!</w:t>
      </w:r>
    </w:p>
    <w:p w:rsidR="004644E1" w:rsidRDefault="004644E1">
      <w:r>
        <w:t>Poista EPROM ja asenna tilalle 27C512-EPROM johon on ohjelmoitu condor2.bin –binäärikoodi. Huomaa EPROM-piirin asennus, piirin päässä oleva kolo tulee kohti piirikortin reunaa.</w:t>
      </w:r>
    </w:p>
    <w:p w:rsidR="004644E1" w:rsidRDefault="004644E1">
      <w:r>
        <w:t>Kasaa radio takaisin. Huomaa prosessorikortin orientaatio ja se että se liukuu koteloon takaisin ohjaushahloja hyödyntäen.</w:t>
      </w:r>
    </w:p>
    <w:p w:rsidR="004644E1" w:rsidRDefault="004644E1"/>
    <w:p w:rsidR="004644E1" w:rsidRPr="00C65E02" w:rsidRDefault="004644E1">
      <w:pPr>
        <w:rPr>
          <w:b/>
        </w:rPr>
      </w:pPr>
      <w:r w:rsidRPr="00C65E02">
        <w:rPr>
          <w:b/>
        </w:rPr>
        <w:t>Ohjelmiston alustaminen</w:t>
      </w:r>
    </w:p>
    <w:p w:rsidR="004644E1" w:rsidRDefault="004644E1">
      <w:r>
        <w:t>Aluksi, EPROMin asennuksen jälkeen, radio juttelee hollanniksi ja olettaa että siinä on ns. pikkukontrolli ja luulee olevansa 70cm radio.</w:t>
      </w:r>
    </w:p>
    <w:p w:rsidR="004644E1" w:rsidRDefault="004644E1">
      <w:r>
        <w:t xml:space="preserve">Eli ensin napit on ihan omituisessa järjestyksessä. </w:t>
      </w:r>
    </w:p>
    <w:p w:rsidR="004644E1" w:rsidRDefault="004644E1">
      <w:r>
        <w:t xml:space="preserve">Ensimmäiseksi painetaan ” X ” (rasti) näppäintä, ruutuun tulee teksti ”Kies functie” ja sitten painetaan ” C ” näppäintä, ruutuun tulee ”Shift” ja alemmalle riville ”01.600.000kHz”. </w:t>
      </w:r>
    </w:p>
    <w:p w:rsidR="004644E1" w:rsidRDefault="004644E1">
      <w:r>
        <w:t xml:space="preserve">Painelemalla ” # ” näppäintä selataan menua eteenpäin, kunnes ollaan kohdassa ”Gebruiker” ”Submenu </w:t>
      </w:r>
      <w:r>
        <w:sym w:font="Wingdings" w:char="F0E0"/>
      </w:r>
      <w:r>
        <w:t xml:space="preserve">”, painetaan ” X ” (rasti) näppäintä, ruutuun tulee tekstit ”Mijn nummer” ”GEBR”. </w:t>
      </w:r>
    </w:p>
    <w:p w:rsidR="004644E1" w:rsidRDefault="004644E1">
      <w:r>
        <w:t xml:space="preserve">Painellaan taas ” # ” näppäintä kunnes ruudulla lukee ” &lt;Language&gt;: ”  ”GEBR” ja alarivillä ”Nederlands”. Painetaan ” X ” (rasti) näppäintä ja kielivalinnaksi pitäisi tulla ”English”, jos taas Saksan kieli taittuu paremmin, painetaan ” X ” (rasti) vielä kerran ja kieli vaihtuu ”Deutsch”. </w:t>
      </w:r>
    </w:p>
    <w:p w:rsidR="004644E1" w:rsidRDefault="004644E1">
      <w:r>
        <w:t xml:space="preserve">Hyväksytään valinta ” # ” näppäimellä. </w:t>
      </w:r>
    </w:p>
    <w:p w:rsidR="004644E1" w:rsidRDefault="004644E1">
      <w:r>
        <w:t>Nyt onkin jo helpompi seurata missä mennään.</w:t>
      </w:r>
    </w:p>
    <w:p w:rsidR="004644E1" w:rsidRDefault="004644E1"/>
    <w:p w:rsidR="004644E1" w:rsidRDefault="004644E1">
      <w:r>
        <w:t xml:space="preserve">Seuraavaksi siirrytään ”Hardware” alivalikkoon. Paina ” * ” näppäintä kerran. Näyttöön pitäisi tulla ” User ” ” MENU” ja alariville ” Submenu </w:t>
      </w:r>
      <w:r>
        <w:sym w:font="Wingdings" w:char="F0E0"/>
      </w:r>
      <w:r>
        <w:t xml:space="preserve">”. </w:t>
      </w:r>
    </w:p>
    <w:p w:rsidR="004644E1" w:rsidRDefault="004644E1">
      <w:r>
        <w:t xml:space="preserve">Painetaan ” # ” näppäintä kerran. Näyttöön tulee ”Hardware” ”MENU” ja alariville ”Submenu </w:t>
      </w:r>
      <w:r>
        <w:sym w:font="Wingdings" w:char="F0E0"/>
      </w:r>
      <w:r>
        <w:t xml:space="preserve">”. </w:t>
      </w:r>
    </w:p>
    <w:p w:rsidR="004644E1" w:rsidRDefault="004644E1">
      <w:r>
        <w:t xml:space="preserve">Painetaan ” X ” (rasti) näppäintä, ruutuun tulee ” IF: ” ”HARD” ja alariville ” 20.945MHz”. </w:t>
      </w:r>
    </w:p>
    <w:p w:rsidR="004644E1" w:rsidRDefault="004644E1">
      <w:r>
        <w:t xml:space="preserve">Painellaan ” # ” näppäintä, kunnes näytöllä on ” Band: ” ”HARD” ja alarivillä ”70cm”. </w:t>
      </w:r>
    </w:p>
    <w:p w:rsidR="004644E1" w:rsidRDefault="004644E1">
      <w:r>
        <w:t xml:space="preserve">Painamalla ” X ” (rasti) näppäintä saadaan bandi vaihtumaan 2m bandiksi. </w:t>
      </w:r>
    </w:p>
    <w:p w:rsidR="004644E1" w:rsidRDefault="004644E1">
      <w:r>
        <w:t xml:space="preserve">Painetaan ” # ” näppäintä kerran ja ruudulle tulee ” Control: ” ”HARD” ja alariville ” Simple ”. </w:t>
      </w:r>
    </w:p>
    <w:p w:rsidR="004644E1" w:rsidRDefault="004644E1">
      <w:r>
        <w:t xml:space="preserve">Painetaan ” X ” (rasti) näppäintä kerran ja saadaan näytölle ” Extended ”. </w:t>
      </w:r>
    </w:p>
    <w:p w:rsidR="004644E1" w:rsidRDefault="004644E1">
      <w:r>
        <w:t>Hyväksytään valinta ” # ” näppäimellä. Ruutuun tulee ” IF: ” ”HARD” ja alariville ” 20.945MHz”.</w:t>
      </w:r>
    </w:p>
    <w:p w:rsidR="004644E1" w:rsidRDefault="004644E1">
      <w:r>
        <w:t>Nyt radio juttelee englantia, on 2m bandilla ja käyttölaite on oikeanlainen.</w:t>
      </w:r>
    </w:p>
    <w:p w:rsidR="004644E1" w:rsidRDefault="004644E1">
      <w:r>
        <w:t>Tallennetaan muutokset:</w:t>
      </w:r>
    </w:p>
    <w:p w:rsidR="004644E1" w:rsidRDefault="004644E1">
      <w:r>
        <w:t xml:space="preserve">Painetaan ” * ” näppäintä kerran, näyttöön tulee ”Hardware” ”MENU” ja alariville ”Submenu </w:t>
      </w:r>
      <w:r>
        <w:sym w:font="Wingdings" w:char="F0E0"/>
      </w:r>
      <w:r>
        <w:t xml:space="preserve">”. </w:t>
      </w:r>
    </w:p>
    <w:p w:rsidR="004644E1" w:rsidRDefault="004644E1">
      <w:r>
        <w:t xml:space="preserve">Painetaan ” 0 ” näppäintä kerran, näyttöön tulee ”User” ”MENU” ja alariville ”Submenu </w:t>
      </w:r>
      <w:r>
        <w:sym w:font="Wingdings" w:char="F0E0"/>
      </w:r>
      <w:r>
        <w:t>”. Painetaan ” X ” (rasti) näppäintä kerran, näyttöön tulee ”My number:” ja ”USER”.</w:t>
      </w:r>
    </w:p>
    <w:p w:rsidR="004644E1" w:rsidRDefault="004644E1">
      <w:r>
        <w:t>Painellaan ” # ” näppäintä niin monta kertaa, että näytölle tulee ”Settings:” ”USER” ja alariville ”Save now”. Painetaan ” X ” (rasti) näppäintä kerran ja näin on asetukset saatu talletettua.</w:t>
      </w:r>
    </w:p>
    <w:p w:rsidR="004644E1" w:rsidRDefault="004644E1">
      <w:r>
        <w:t>Painetaan ” * ” (tähti) näppäintä kaksi kertaa ja päästään pois menuista.</w:t>
      </w:r>
    </w:p>
    <w:p w:rsidR="004644E1" w:rsidRDefault="004644E1"/>
    <w:sectPr w:rsidR="004644E1" w:rsidSect="00B9619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52C"/>
    <w:rsid w:val="00021A9E"/>
    <w:rsid w:val="00092BE1"/>
    <w:rsid w:val="000A434A"/>
    <w:rsid w:val="004644E1"/>
    <w:rsid w:val="00573C69"/>
    <w:rsid w:val="006635F2"/>
    <w:rsid w:val="008F1F1B"/>
    <w:rsid w:val="00910DFC"/>
    <w:rsid w:val="00953AB1"/>
    <w:rsid w:val="00973E82"/>
    <w:rsid w:val="009A670A"/>
    <w:rsid w:val="009D197E"/>
    <w:rsid w:val="00A1690C"/>
    <w:rsid w:val="00A64741"/>
    <w:rsid w:val="00B9619A"/>
    <w:rsid w:val="00C65E02"/>
    <w:rsid w:val="00F365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9A"/>
    <w:pPr>
      <w:spacing w:after="200" w:line="276" w:lineRule="auto"/>
    </w:pPr>
    <w:rPr>
      <w:lang w:val="fi-F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2774</TotalTime>
  <Pages>2</Pages>
  <Words>546</Words>
  <Characters>3113</Characters>
  <Application>Microsoft Office Outlook</Application>
  <DocSecurity>0</DocSecurity>
  <Lines>0</Lines>
  <Paragraphs>0</Paragraphs>
  <ScaleCrop>false</ScaleCrop>
  <Company>Tampereen Ammattiopisto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tommi.siren</dc:creator>
  <cp:keywords/>
  <dc:description/>
  <cp:lastModifiedBy>Erik Finskas</cp:lastModifiedBy>
  <cp:revision>4</cp:revision>
  <cp:lastPrinted>2013-11-28T07:15:00Z</cp:lastPrinted>
  <dcterms:created xsi:type="dcterms:W3CDTF">2013-11-26T09:59:00Z</dcterms:created>
  <dcterms:modified xsi:type="dcterms:W3CDTF">2013-12-04T10:12:00Z</dcterms:modified>
</cp:coreProperties>
</file>